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BB3" w:rsidRDefault="002E0BB3" w:rsidP="002E0BB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BF3F08" w:rsidRDefault="00BF3F08" w:rsidP="002E0BB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BF3F08" w:rsidRDefault="00BF3F08" w:rsidP="002E0BB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2E0BB3" w:rsidRDefault="002E0BB3" w:rsidP="002E0BB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2E0BB3" w:rsidRDefault="002E0BB3" w:rsidP="002E0BB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2E0BB3" w:rsidRDefault="002E0BB3" w:rsidP="002E0BB3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63F38" w:rsidRPr="00375B49" w:rsidRDefault="00863F38" w:rsidP="00D45945">
      <w:pPr>
        <w:pStyle w:val="Kontaktinfos"/>
        <w:rPr>
          <w:rFonts w:ascii="Source Sans Pro" w:hAnsi="Source Sans Pro"/>
          <w:color w:val="auto"/>
          <w:sz w:val="14"/>
          <w:szCs w:val="14"/>
        </w:rPr>
      </w:pPr>
      <w:r w:rsidRPr="00375B49">
        <w:rPr>
          <w:rFonts w:ascii="Source Sans Pro" w:hAnsi="Source Sans Pro"/>
          <w:color w:val="auto"/>
          <w:sz w:val="14"/>
          <w:szCs w:val="14"/>
        </w:rPr>
        <w:t>Absendername | Straße Hausnummer | PLZ Ort</w:t>
      </w:r>
    </w:p>
    <w:sdt>
      <w:sdtPr>
        <w:rPr>
          <w:rFonts w:ascii="Source Sans Pro" w:hAnsi="Source Sans Pro"/>
          <w:color w:val="auto"/>
        </w:rPr>
        <w:id w:val="-1561389890"/>
        <w:placeholder>
          <w:docPart w:val="90A0EA096129584EB551B7F0717666D3"/>
        </w:placeholder>
        <w:temporary/>
        <w:showingPlcHdr/>
        <w15:appearance w15:val="hidden"/>
      </w:sdtPr>
      <w:sdtEndPr/>
      <w:sdtContent>
        <w:p w:rsidR="00D45945" w:rsidRPr="00375B49" w:rsidRDefault="00D45945" w:rsidP="00D45945">
          <w:pPr>
            <w:pStyle w:val="Kontaktinfos"/>
            <w:rPr>
              <w:rFonts w:ascii="Source Sans Pro" w:hAnsi="Source Sans Pro"/>
              <w:color w:val="auto"/>
            </w:rPr>
          </w:pPr>
          <w:r w:rsidRPr="00375B49">
            <w:rPr>
              <w:rStyle w:val="Platzhaltertext"/>
              <w:rFonts w:ascii="Source Sans Pro" w:hAnsi="Source Sans Pro"/>
              <w:color w:val="auto"/>
              <w:lang w:bidi="de-DE"/>
            </w:rPr>
            <w:t>[Firmenname]</w:t>
          </w:r>
        </w:p>
      </w:sdtContent>
    </w:sdt>
    <w:p w:rsidR="00863F38" w:rsidRPr="00375B49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[Abteilung – falls vorhanden]</w:t>
      </w:r>
    </w:p>
    <w:p w:rsidR="00863F38" w:rsidRPr="00375B49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[Ansprechpartner – falls vorhanden]</w:t>
      </w:r>
    </w:p>
    <w:p w:rsidR="00D45945" w:rsidRPr="00375B49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[Straße Hausnummer]</w:t>
      </w:r>
    </w:p>
    <w:p w:rsidR="00863F38" w:rsidRPr="00375B49" w:rsidRDefault="00863F38" w:rsidP="00D45945">
      <w:pPr>
        <w:pStyle w:val="Kontaktinfos"/>
        <w:rPr>
          <w:rStyle w:val="Fett"/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[PLZ] [Ort]</w:t>
      </w:r>
    </w:p>
    <w:p w:rsidR="00D45945" w:rsidRPr="00375B49" w:rsidRDefault="00863F38" w:rsidP="00863F38">
      <w:pPr>
        <w:pStyle w:val="Kontaktinfos"/>
        <w:jc w:val="right"/>
        <w:rPr>
          <w:rStyle w:val="Fett"/>
          <w:rFonts w:ascii="Source Sans Pro" w:hAnsi="Source Sans Pro"/>
          <w:b w:val="0"/>
          <w:bCs w:val="0"/>
          <w:color w:val="auto"/>
        </w:rPr>
      </w:pPr>
      <w:r w:rsidRPr="00375B49">
        <w:rPr>
          <w:rStyle w:val="Fett"/>
          <w:rFonts w:ascii="Source Sans Pro" w:hAnsi="Source Sans Pro"/>
          <w:b w:val="0"/>
          <w:bCs w:val="0"/>
          <w:color w:val="auto"/>
        </w:rPr>
        <w:t>Datum: [Tagesdatum eintragen]</w:t>
      </w:r>
    </w:p>
    <w:p w:rsidR="00D45945" w:rsidRPr="00375B49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D45945" w:rsidRPr="00375B49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863F38" w:rsidRPr="00375B49" w:rsidRDefault="00863F38" w:rsidP="00863F38">
      <w:pPr>
        <w:pStyle w:val="Unterschrift"/>
        <w:rPr>
          <w:color w:val="auto"/>
        </w:rPr>
      </w:pPr>
    </w:p>
    <w:p w:rsidR="00863F38" w:rsidRPr="00375B49" w:rsidRDefault="00863F38" w:rsidP="00863F38">
      <w:pPr>
        <w:pStyle w:val="Unterschrift"/>
        <w:rPr>
          <w:color w:val="auto"/>
        </w:rPr>
      </w:pPr>
    </w:p>
    <w:p w:rsidR="00863F38" w:rsidRPr="00375B49" w:rsidRDefault="00863F38" w:rsidP="00863F38">
      <w:pPr>
        <w:pStyle w:val="Unterschrift"/>
        <w:rPr>
          <w:color w:val="auto"/>
        </w:rPr>
      </w:pPr>
    </w:p>
    <w:p w:rsidR="003E24DF" w:rsidRPr="00375B49" w:rsidRDefault="00FD7D85" w:rsidP="00863F38">
      <w:pPr>
        <w:pStyle w:val="Unterschrift"/>
        <w:rPr>
          <w:rFonts w:ascii="Source Sans Pro Semibold" w:hAnsi="Source Sans Pro Semibold"/>
          <w:color w:val="auto"/>
        </w:rPr>
      </w:pPr>
      <w:r w:rsidRPr="00375B49">
        <w:rPr>
          <w:rFonts w:ascii="Source Sans Pro Semibold" w:hAnsi="Source Sans Pro Semibold"/>
          <w:color w:val="auto"/>
        </w:rPr>
        <w:t>[Name des Kindes] geb. [Geburtsdatum]</w:t>
      </w:r>
      <w:r w:rsidRPr="00375B49">
        <w:rPr>
          <w:rFonts w:ascii="Source Sans Pro Semibold" w:hAnsi="Source Sans Pro Semibold"/>
          <w:color w:val="auto"/>
        </w:rPr>
        <w:br/>
        <w:t xml:space="preserve">Aktenzeichen: </w:t>
      </w:r>
      <w:r w:rsidR="00863F38" w:rsidRPr="00375B49">
        <w:rPr>
          <w:rFonts w:ascii="Source Sans Pro Semibold" w:hAnsi="Source Sans Pro Semibold"/>
          <w:color w:val="auto"/>
        </w:rPr>
        <w:t xml:space="preserve">[hier </w:t>
      </w:r>
      <w:r w:rsidRPr="00375B49">
        <w:rPr>
          <w:rFonts w:ascii="Source Sans Pro Semibold" w:hAnsi="Source Sans Pro Semibold"/>
          <w:color w:val="auto"/>
        </w:rPr>
        <w:t>Aktenzeichen</w:t>
      </w:r>
      <w:r w:rsidR="00863F38" w:rsidRPr="00375B49">
        <w:rPr>
          <w:rFonts w:ascii="Source Sans Pro Semibold" w:hAnsi="Source Sans Pro Semibold"/>
          <w:color w:val="auto"/>
        </w:rPr>
        <w:t xml:space="preserve"> eintragen]</w:t>
      </w:r>
    </w:p>
    <w:p w:rsidR="003E24DF" w:rsidRPr="00375B49" w:rsidRDefault="003E24DF" w:rsidP="003E24DF">
      <w:pPr>
        <w:pStyle w:val="Anrede"/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  <w:lang w:bidi="de-DE"/>
        </w:rPr>
        <w:t>Sehr geehrte</w:t>
      </w:r>
      <w:r w:rsidR="00863F38" w:rsidRPr="00375B49">
        <w:rPr>
          <w:rFonts w:ascii="Source Sans Pro" w:hAnsi="Source Sans Pro"/>
          <w:color w:val="auto"/>
          <w:lang w:bidi="de-DE"/>
        </w:rPr>
        <w:t xml:space="preserve"> Damen und Herren</w:t>
      </w:r>
      <w:r w:rsidRPr="00375B49">
        <w:rPr>
          <w:rFonts w:ascii="Source Sans Pro" w:hAnsi="Source Sans Pro"/>
          <w:color w:val="auto"/>
          <w:lang w:bidi="de-DE"/>
        </w:rPr>
        <w:t>,</w:t>
      </w:r>
    </w:p>
    <w:p w:rsidR="003E24DF" w:rsidRPr="00375B49" w:rsidRDefault="00FD7D85" w:rsidP="00863F38">
      <w:pPr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ich nehme Bezug auf Ihr Schreiben vom [Datum vom Schreiben].</w:t>
      </w:r>
    </w:p>
    <w:p w:rsidR="00FD7D85" w:rsidRPr="00375B49" w:rsidRDefault="00FD7D85" w:rsidP="00863F38">
      <w:pPr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Ich bin seit [Zeitraum eintragen] arbeitslos und beziehe Arbeitslosengeld II. Daher kann ich den von Ihnen geforderten Unterhalt in Höhe von [Summe eintragen] monatlich nicht zahlen. Obwohl ich mich intensiv um Arbeit bemühe, finde ich keine Anstellung.</w:t>
      </w:r>
    </w:p>
    <w:p w:rsidR="00FD7D85" w:rsidRPr="00375B49" w:rsidRDefault="00FD7D85" w:rsidP="00863F38">
      <w:pPr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 xml:space="preserve">Ich bin daher </w:t>
      </w:r>
      <w:proofErr w:type="gramStart"/>
      <w:r w:rsidRPr="00375B49">
        <w:rPr>
          <w:rFonts w:ascii="Source Sans Pro" w:hAnsi="Source Sans Pro"/>
          <w:color w:val="auto"/>
        </w:rPr>
        <w:t>zur Zeit</w:t>
      </w:r>
      <w:proofErr w:type="gramEnd"/>
      <w:r w:rsidRPr="00375B49">
        <w:rPr>
          <w:rFonts w:ascii="Source Sans Pro" w:hAnsi="Source Sans Pro"/>
          <w:color w:val="auto"/>
        </w:rPr>
        <w:t xml:space="preserve"> nicht leistungsfähig und beantrage, den laufenden Unterhalt für mein Kind ab sofort auf 0,00 Euro festzusetzen.</w:t>
      </w:r>
    </w:p>
    <w:p w:rsidR="003E24DF" w:rsidRPr="00375B49" w:rsidRDefault="00863F38" w:rsidP="003E24DF">
      <w:pPr>
        <w:pStyle w:val="Gruformel"/>
        <w:rPr>
          <w:rFonts w:ascii="Source Sans Pro" w:hAnsi="Source Sans Pro"/>
          <w:color w:val="auto"/>
        </w:rPr>
      </w:pPr>
      <w:r w:rsidRPr="00375B49">
        <w:rPr>
          <w:rFonts w:ascii="Source Sans Pro" w:hAnsi="Source Sans Pro"/>
          <w:color w:val="auto"/>
        </w:rPr>
        <w:t>Mit freundlichen Grüßen</w:t>
      </w:r>
    </w:p>
    <w:p w:rsidR="00863F38" w:rsidRPr="00375B49" w:rsidRDefault="00863F38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375B49">
        <w:rPr>
          <w:rFonts w:ascii="Source Sans Pro Semibold" w:hAnsi="Source Sans Pro Semibold"/>
          <w:color w:val="auto"/>
          <w:lang w:bidi="de-DE"/>
        </w:rPr>
        <w:t>[</w:t>
      </w:r>
      <w:r w:rsidR="007F5192" w:rsidRPr="00375B49">
        <w:rPr>
          <w:rFonts w:ascii="Source Sans Pro Semibold" w:hAnsi="Source Sans Pro Semibold"/>
          <w:color w:val="auto"/>
          <w:lang w:bidi="de-DE"/>
        </w:rPr>
        <w:t xml:space="preserve">Hier Name </w:t>
      </w:r>
      <w:r w:rsidRPr="00375B49">
        <w:rPr>
          <w:rFonts w:ascii="Source Sans Pro Semibold" w:hAnsi="Source Sans Pro Semibold"/>
          <w:color w:val="auto"/>
          <w:lang w:bidi="de-DE"/>
        </w:rPr>
        <w:t>einfügen]</w:t>
      </w:r>
    </w:p>
    <w:sectPr w:rsidR="00863F38" w:rsidRPr="00375B49" w:rsidSect="00AE59A3"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1CE" w:rsidRDefault="005871CE" w:rsidP="00D45945">
      <w:pPr>
        <w:spacing w:before="0" w:after="0" w:line="240" w:lineRule="auto"/>
      </w:pPr>
      <w:r>
        <w:separator/>
      </w:r>
    </w:p>
  </w:endnote>
  <w:endnote w:type="continuationSeparator" w:id="0">
    <w:p w:rsidR="005871CE" w:rsidRDefault="005871C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1CE" w:rsidRDefault="005871CE" w:rsidP="00D45945">
      <w:pPr>
        <w:spacing w:before="0" w:after="0" w:line="240" w:lineRule="auto"/>
      </w:pPr>
      <w:r>
        <w:separator/>
      </w:r>
    </w:p>
  </w:footnote>
  <w:footnote w:type="continuationSeparator" w:id="0">
    <w:p w:rsidR="005871CE" w:rsidRDefault="005871CE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8"/>
    <w:rsid w:val="00083BAA"/>
    <w:rsid w:val="001766D6"/>
    <w:rsid w:val="001F73BE"/>
    <w:rsid w:val="00260E53"/>
    <w:rsid w:val="002E0BB3"/>
    <w:rsid w:val="003444BE"/>
    <w:rsid w:val="00375B49"/>
    <w:rsid w:val="003936EF"/>
    <w:rsid w:val="003E24DF"/>
    <w:rsid w:val="004A2B0D"/>
    <w:rsid w:val="00563742"/>
    <w:rsid w:val="00564809"/>
    <w:rsid w:val="005871CE"/>
    <w:rsid w:val="005900AD"/>
    <w:rsid w:val="00597E25"/>
    <w:rsid w:val="005B5324"/>
    <w:rsid w:val="005C2210"/>
    <w:rsid w:val="005E4638"/>
    <w:rsid w:val="00615018"/>
    <w:rsid w:val="0062123A"/>
    <w:rsid w:val="00646E75"/>
    <w:rsid w:val="006F6F10"/>
    <w:rsid w:val="00783E79"/>
    <w:rsid w:val="007B5AE8"/>
    <w:rsid w:val="007F5192"/>
    <w:rsid w:val="00863F38"/>
    <w:rsid w:val="008D7BFB"/>
    <w:rsid w:val="009D0F06"/>
    <w:rsid w:val="00A11A20"/>
    <w:rsid w:val="00A21D5B"/>
    <w:rsid w:val="00A96CF8"/>
    <w:rsid w:val="00AB4269"/>
    <w:rsid w:val="00AE59A3"/>
    <w:rsid w:val="00B50294"/>
    <w:rsid w:val="00BF3F08"/>
    <w:rsid w:val="00C70786"/>
    <w:rsid w:val="00C8222A"/>
    <w:rsid w:val="00D45945"/>
    <w:rsid w:val="00D66593"/>
    <w:rsid w:val="00D7180A"/>
    <w:rsid w:val="00E16782"/>
    <w:rsid w:val="00E27B46"/>
    <w:rsid w:val="00E55D74"/>
    <w:rsid w:val="00E6540C"/>
    <w:rsid w:val="00E81E2A"/>
    <w:rsid w:val="00E834B7"/>
    <w:rsid w:val="00EE0952"/>
    <w:rsid w:val="00FD7D8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830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Library/Containers/com.microsoft.Word/Data/Library/Application%20Support/Microsoft/Office/16.0/DTS/Search/%7bB294E01E-F152-DF43-9512-144EFE0DEE9C%7dtf232781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A0EA096129584EB551B7F07176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F871E-F87E-ED4C-A6F4-1D9CC9295F82}"/>
      </w:docPartPr>
      <w:docPartBody>
        <w:p w:rsidR="00D90794" w:rsidRDefault="006C6007">
          <w:pPr>
            <w:pStyle w:val="90A0EA096129584EB551B7F0717666D3"/>
          </w:pPr>
          <w:r w:rsidRPr="00D45945">
            <w:rPr>
              <w:rStyle w:val="Platzhaltertext"/>
              <w:lang w:bidi="de-DE"/>
            </w:rPr>
            <w:t>[Firmenname]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B"/>
    <w:rsid w:val="00374B34"/>
    <w:rsid w:val="006C6007"/>
    <w:rsid w:val="00A61A54"/>
    <w:rsid w:val="00B67DEB"/>
    <w:rsid w:val="00D90794"/>
    <w:rsid w:val="00FD1B4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0A0EA096129584EB551B7F0717666D3">
    <w:name w:val="90A0EA096129584EB551B7F0717666D3"/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styleId="Titel">
    <w:name w:val="Title"/>
    <w:basedOn w:val="berschrift1"/>
    <w:next w:val="Standard"/>
    <w:link w:val="TitelZchn"/>
    <w:uiPriority w:val="10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8B1E6D-ECD1-410D-ADB9-EB7B842D4A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{B294E01E-F152-DF43-9512-144EFE0DEE9C}tf23278166.dotx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2020-10-26T12:42:00Z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